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DCAB" w14:textId="6FF04521" w:rsidR="00BC1A0F" w:rsidRDefault="00904DE0" w:rsidP="00904DE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04DE0">
        <w:rPr>
          <w:rFonts w:ascii="Arial" w:hAnsi="Arial" w:cs="Arial"/>
          <w:b/>
          <w:bCs/>
          <w:sz w:val="24"/>
          <w:szCs w:val="24"/>
          <w:u w:val="single"/>
        </w:rPr>
        <w:t>Request to Inspect Public Records</w:t>
      </w:r>
    </w:p>
    <w:p w14:paraId="6F98F58D" w14:textId="5A111815" w:rsidR="00904DE0" w:rsidRDefault="00904DE0" w:rsidP="00904DE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D5D331" w14:textId="52BE3C0D" w:rsidR="00904DE0" w:rsidRPr="00904DE0" w:rsidRDefault="00904DE0" w:rsidP="00904DE0">
      <w:pPr>
        <w:jc w:val="both"/>
        <w:rPr>
          <w:rFonts w:ascii="Arial" w:hAnsi="Arial" w:cs="Arial"/>
        </w:rPr>
      </w:pPr>
      <w:r w:rsidRPr="00904DE0">
        <w:rPr>
          <w:rFonts w:ascii="Arial" w:hAnsi="Arial" w:cs="Arial"/>
        </w:rPr>
        <w:t>Pursuant to the Kentucky Open Records Act (“the Act”), KRS 61.870 et seq., the undersigned requests to inspect the public records which are described below:</w:t>
      </w:r>
    </w:p>
    <w:p w14:paraId="6712A945" w14:textId="51F4A125" w:rsidR="00904DE0" w:rsidRPr="00904DE0" w:rsidRDefault="00904DE0" w:rsidP="00904DE0">
      <w:pPr>
        <w:jc w:val="both"/>
        <w:rPr>
          <w:rFonts w:ascii="Arial" w:hAnsi="Arial" w:cs="Arial"/>
        </w:rPr>
      </w:pPr>
    </w:p>
    <w:p w14:paraId="30D6E38E" w14:textId="7089DD22" w:rsidR="00904DE0" w:rsidRPr="00904DE0" w:rsidRDefault="00904DE0" w:rsidP="00904DE0">
      <w:pPr>
        <w:jc w:val="both"/>
        <w:rPr>
          <w:rFonts w:ascii="Arial" w:hAnsi="Arial" w:cs="Arial"/>
        </w:rPr>
      </w:pPr>
      <w:r w:rsidRPr="00904DE0">
        <w:rPr>
          <w:rFonts w:ascii="Arial" w:hAnsi="Arial" w:cs="Arial"/>
        </w:rPr>
        <w:t>Requester’s Contact Information:</w:t>
      </w:r>
    </w:p>
    <w:p w14:paraId="73F54B26" w14:textId="2450DCEE" w:rsidR="00904DE0" w:rsidRPr="00904DE0" w:rsidRDefault="00904DE0" w:rsidP="00904DE0">
      <w:pPr>
        <w:jc w:val="both"/>
        <w:rPr>
          <w:rFonts w:ascii="Arial" w:hAnsi="Arial" w:cs="Arial"/>
        </w:rPr>
      </w:pPr>
    </w:p>
    <w:p w14:paraId="4D384E22" w14:textId="01F4361C" w:rsidR="00904DE0" w:rsidRPr="00904DE0" w:rsidRDefault="00904DE0" w:rsidP="00904DE0">
      <w:pPr>
        <w:jc w:val="both"/>
        <w:rPr>
          <w:rFonts w:ascii="Arial" w:hAnsi="Arial" w:cs="Arial"/>
        </w:rPr>
      </w:pPr>
      <w:r w:rsidRPr="00904DE0">
        <w:rPr>
          <w:rFonts w:ascii="Arial" w:hAnsi="Arial" w:cs="Arial"/>
        </w:rPr>
        <w:t xml:space="preserve">Name: </w:t>
      </w:r>
    </w:p>
    <w:p w14:paraId="02CE6917" w14:textId="43A239D3" w:rsidR="00904DE0" w:rsidRPr="00904DE0" w:rsidRDefault="00904DE0" w:rsidP="00904DE0">
      <w:pPr>
        <w:jc w:val="both"/>
        <w:rPr>
          <w:rFonts w:ascii="Arial" w:hAnsi="Arial" w:cs="Arial"/>
        </w:rPr>
      </w:pPr>
    </w:p>
    <w:p w14:paraId="41913368" w14:textId="10CC8347" w:rsidR="00904DE0" w:rsidRPr="00904DE0" w:rsidRDefault="00904DE0" w:rsidP="00904DE0">
      <w:pPr>
        <w:jc w:val="both"/>
        <w:rPr>
          <w:rFonts w:ascii="Arial" w:hAnsi="Arial" w:cs="Arial"/>
        </w:rPr>
      </w:pPr>
      <w:r w:rsidRPr="00904DE0">
        <w:rPr>
          <w:rFonts w:ascii="Arial" w:hAnsi="Arial" w:cs="Arial"/>
        </w:rPr>
        <w:t xml:space="preserve">Mailing Address: </w:t>
      </w:r>
    </w:p>
    <w:p w14:paraId="4B2233BF" w14:textId="7A28161A" w:rsidR="00904DE0" w:rsidRPr="00904DE0" w:rsidRDefault="00904DE0" w:rsidP="00904DE0">
      <w:pPr>
        <w:jc w:val="both"/>
        <w:rPr>
          <w:rFonts w:ascii="Arial" w:hAnsi="Arial" w:cs="Arial"/>
        </w:rPr>
      </w:pPr>
    </w:p>
    <w:p w14:paraId="6EE4DCFA" w14:textId="10D4E9A1" w:rsidR="00904DE0" w:rsidRPr="00904DE0" w:rsidRDefault="00904DE0" w:rsidP="00904DE0">
      <w:pPr>
        <w:jc w:val="both"/>
        <w:rPr>
          <w:rFonts w:ascii="Arial" w:hAnsi="Arial" w:cs="Arial"/>
        </w:rPr>
      </w:pPr>
      <w:r w:rsidRPr="00904DE0">
        <w:rPr>
          <w:rFonts w:ascii="Arial" w:hAnsi="Arial" w:cs="Arial"/>
        </w:rPr>
        <w:t>E-mail Address (if applicable):</w:t>
      </w:r>
    </w:p>
    <w:p w14:paraId="21769AC0" w14:textId="5E1B72CB" w:rsidR="00904DE0" w:rsidRPr="00904DE0" w:rsidRDefault="00904DE0" w:rsidP="00904DE0">
      <w:pPr>
        <w:jc w:val="both"/>
        <w:rPr>
          <w:rFonts w:ascii="Arial" w:hAnsi="Arial" w:cs="Arial"/>
        </w:rPr>
      </w:pPr>
    </w:p>
    <w:p w14:paraId="5E0FB4AE" w14:textId="53137DC2" w:rsidR="00904DE0" w:rsidRPr="00904DE0" w:rsidRDefault="00904DE0" w:rsidP="00904DE0">
      <w:pPr>
        <w:jc w:val="both"/>
        <w:rPr>
          <w:rFonts w:ascii="Arial" w:hAnsi="Arial" w:cs="Arial"/>
        </w:rPr>
      </w:pPr>
      <w:r w:rsidRPr="00904DE0">
        <w:rPr>
          <w:rFonts w:ascii="Arial" w:hAnsi="Arial" w:cs="Arial"/>
        </w:rPr>
        <w:t xml:space="preserve">Records to be Inspected: </w:t>
      </w:r>
    </w:p>
    <w:p w14:paraId="2D97C529" w14:textId="327378A8" w:rsidR="00904DE0" w:rsidRPr="00904DE0" w:rsidRDefault="00904DE0" w:rsidP="00904DE0">
      <w:pPr>
        <w:jc w:val="both"/>
        <w:rPr>
          <w:rFonts w:ascii="Arial" w:hAnsi="Arial" w:cs="Arial"/>
        </w:rPr>
      </w:pPr>
    </w:p>
    <w:p w14:paraId="4ACB7BAA" w14:textId="7B53F45B" w:rsidR="00AB620B" w:rsidRPr="00904DE0" w:rsidRDefault="00AB620B" w:rsidP="003907B1">
      <w:pPr>
        <w:rPr>
          <w:rFonts w:ascii="Arial" w:hAnsi="Arial" w:cs="Arial"/>
        </w:rPr>
      </w:pPr>
    </w:p>
    <w:p w14:paraId="1C843E36" w14:textId="2DCC6520" w:rsidR="00904DE0" w:rsidRDefault="00904DE0" w:rsidP="00904DE0">
      <w:pPr>
        <w:rPr>
          <w:rFonts w:ascii="Arial" w:hAnsi="Arial" w:cs="Arial"/>
        </w:rPr>
      </w:pPr>
    </w:p>
    <w:p w14:paraId="15505AD0" w14:textId="671EF23E" w:rsidR="004B22DF" w:rsidRDefault="004B22DF" w:rsidP="00904DE0">
      <w:pPr>
        <w:rPr>
          <w:rFonts w:ascii="Arial" w:hAnsi="Arial" w:cs="Arial"/>
        </w:rPr>
      </w:pPr>
    </w:p>
    <w:p w14:paraId="29403135" w14:textId="77777777" w:rsidR="004B22DF" w:rsidRDefault="004B22DF" w:rsidP="00904DE0">
      <w:pPr>
        <w:rPr>
          <w:rFonts w:ascii="Arial" w:hAnsi="Arial" w:cs="Arial"/>
        </w:rPr>
      </w:pPr>
    </w:p>
    <w:p w14:paraId="337B48F8" w14:textId="1BAB0FB0" w:rsidR="004B22DF" w:rsidRDefault="004B22DF" w:rsidP="00904DE0">
      <w:pPr>
        <w:rPr>
          <w:rFonts w:ascii="Arial" w:hAnsi="Arial" w:cs="Arial"/>
        </w:rPr>
      </w:pPr>
    </w:p>
    <w:p w14:paraId="0C859241" w14:textId="77777777" w:rsidR="004B22DF" w:rsidRPr="00904DE0" w:rsidRDefault="004B22DF" w:rsidP="00904DE0">
      <w:pPr>
        <w:rPr>
          <w:rFonts w:ascii="Arial" w:hAnsi="Arial" w:cs="Arial"/>
        </w:rPr>
      </w:pPr>
    </w:p>
    <w:p w14:paraId="4C3AC2D8" w14:textId="693806A5" w:rsidR="00904DE0" w:rsidRDefault="00904DE0" w:rsidP="00904DE0">
      <w:pPr>
        <w:jc w:val="both"/>
        <w:rPr>
          <w:rFonts w:ascii="Arial" w:hAnsi="Arial" w:cs="Arial"/>
        </w:rPr>
      </w:pPr>
      <w:r w:rsidRPr="00904DE0">
        <w:rPr>
          <w:rFonts w:ascii="Arial" w:hAnsi="Arial" w:cs="Arial"/>
          <w:b/>
          <w:bCs/>
          <w:u w:val="single"/>
        </w:rPr>
        <w:t>Statement regarding the use of public records</w:t>
      </w:r>
      <w:r w:rsidRPr="00904DE0">
        <w:rPr>
          <w:rFonts w:ascii="Arial" w:hAnsi="Arial" w:cs="Arial"/>
          <w:u w:val="single"/>
        </w:rPr>
        <w:t>.</w:t>
      </w:r>
      <w:r w:rsidRPr="00904DE0">
        <w:rPr>
          <w:rFonts w:ascii="Arial" w:hAnsi="Arial" w:cs="Arial"/>
        </w:rPr>
        <w:t xml:space="preserve"> KRS 61.870(4) defines “commercial purpose” as “the direct or indirect use of any part of a public record or records, in any form, for sale, resale, solicitation, rent, or lease of a service, or any use by which the user expects a profit either through commission, salary, or fee.” However, “commercial purpose” does not include the publication or related use of the public record by a newspaper or periodical, by a radio or television station in its news or informational program, or by use in the prosecution or defense of litigation by the parties to such an action or their attorney.</w:t>
      </w:r>
    </w:p>
    <w:p w14:paraId="2563CAD9" w14:textId="0069B7AF" w:rsidR="00904DE0" w:rsidRDefault="00904DE0" w:rsidP="00904DE0">
      <w:pPr>
        <w:jc w:val="both"/>
        <w:rPr>
          <w:rFonts w:ascii="Arial" w:hAnsi="Arial" w:cs="Arial"/>
        </w:rPr>
      </w:pPr>
    </w:p>
    <w:p w14:paraId="72B867AC" w14:textId="6F82E364" w:rsidR="00904DE0" w:rsidRDefault="00904DE0" w:rsidP="00904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request is (choose one):</w:t>
      </w:r>
    </w:p>
    <w:p w14:paraId="0B5A5F4E" w14:textId="2506DD13" w:rsidR="00904DE0" w:rsidRDefault="00904DE0" w:rsidP="00904DE0">
      <w:pPr>
        <w:jc w:val="both"/>
        <w:rPr>
          <w:rFonts w:ascii="Arial" w:hAnsi="Arial" w:cs="Arial"/>
        </w:rPr>
      </w:pPr>
    </w:p>
    <w:p w14:paraId="135BDC0D" w14:textId="202C4DEF" w:rsidR="00904DE0" w:rsidRDefault="00904DE0" w:rsidP="00904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 ] </w:t>
      </w:r>
      <w:r w:rsidRPr="00904DE0">
        <w:rPr>
          <w:rFonts w:ascii="Arial" w:hAnsi="Arial" w:cs="Arial"/>
          <w:caps/>
        </w:rPr>
        <w:t>Not</w:t>
      </w:r>
      <w:r>
        <w:rPr>
          <w:rFonts w:ascii="Arial" w:hAnsi="Arial" w:cs="Arial"/>
        </w:rPr>
        <w:t xml:space="preserve"> for a Commercial Purpose; or</w:t>
      </w:r>
    </w:p>
    <w:p w14:paraId="66181BAA" w14:textId="3865AC8B" w:rsidR="00904DE0" w:rsidRDefault="00904DE0" w:rsidP="00904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 ] FOR a Commercial Purpose.</w:t>
      </w:r>
    </w:p>
    <w:p w14:paraId="4476930F" w14:textId="13F48636" w:rsidR="00904DE0" w:rsidRDefault="00904DE0" w:rsidP="00904DE0">
      <w:pPr>
        <w:jc w:val="both"/>
        <w:rPr>
          <w:rFonts w:ascii="Arial" w:hAnsi="Arial" w:cs="Arial"/>
        </w:rPr>
      </w:pPr>
    </w:p>
    <w:p w14:paraId="63EADBB9" w14:textId="2799AC67" w:rsidR="00904DE0" w:rsidRDefault="00904DE0" w:rsidP="00904DE0">
      <w:pPr>
        <w:pStyle w:val="Default"/>
        <w:rPr>
          <w:sz w:val="22"/>
          <w:szCs w:val="22"/>
        </w:rPr>
      </w:pPr>
      <w:r w:rsidRPr="00904DE0">
        <w:rPr>
          <w:b/>
          <w:bCs/>
          <w:sz w:val="22"/>
          <w:szCs w:val="22"/>
          <w:u w:val="single"/>
        </w:rPr>
        <w:t>Statement regarding residency</w:t>
      </w:r>
      <w:r>
        <w:rPr>
          <w:sz w:val="22"/>
          <w:szCs w:val="22"/>
        </w:rPr>
        <w:t xml:space="preserve">. I further state that I am a resident of Kentucky because I am (please check one): </w:t>
      </w:r>
    </w:p>
    <w:p w14:paraId="4D77B9DE" w14:textId="77777777" w:rsidR="00904DE0" w:rsidRDefault="00904DE0" w:rsidP="00904DE0">
      <w:pPr>
        <w:pStyle w:val="Default"/>
        <w:rPr>
          <w:sz w:val="22"/>
          <w:szCs w:val="22"/>
        </w:rPr>
      </w:pPr>
    </w:p>
    <w:p w14:paraId="43FC4137" w14:textId="5C896C24" w:rsidR="00904DE0" w:rsidRDefault="00904DE0" w:rsidP="00904D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    ] An individual residing in the Commonwealth; or </w:t>
      </w:r>
    </w:p>
    <w:p w14:paraId="3F5EC23B" w14:textId="4015C69D" w:rsidR="00904DE0" w:rsidRDefault="00904DE0" w:rsidP="00904D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    ] A domestic business entity with a location in the Commonwealth; or </w:t>
      </w:r>
    </w:p>
    <w:p w14:paraId="314E36D0" w14:textId="48167A1E" w:rsidR="00904DE0" w:rsidRDefault="00904DE0" w:rsidP="00904D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    ] A foreign business entity registered with the Kentucky Secretary of State; or </w:t>
      </w:r>
    </w:p>
    <w:p w14:paraId="20999A30" w14:textId="491E9403" w:rsidR="00904DE0" w:rsidRDefault="00904DE0" w:rsidP="00904D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    ] An individual that is employed and works at a location within the Commonwealth; or </w:t>
      </w:r>
    </w:p>
    <w:p w14:paraId="3FBCE7FF" w14:textId="6CD82F73" w:rsidR="00904DE0" w:rsidRDefault="00904DE0" w:rsidP="00904D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    ] An individual or business entity that owns real property within the Commonwealth; or </w:t>
      </w:r>
    </w:p>
    <w:p w14:paraId="4D1D0331" w14:textId="324BF8AD" w:rsidR="00904DE0" w:rsidRDefault="00904DE0" w:rsidP="00904D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    ] An individual or business entity that has been authorized to act on behalf of an individual or business entity listed above; or </w:t>
      </w:r>
    </w:p>
    <w:p w14:paraId="26CD7E57" w14:textId="2F992551" w:rsidR="00904DE0" w:rsidRDefault="00904DE0" w:rsidP="00904DE0">
      <w:pPr>
        <w:jc w:val="both"/>
      </w:pPr>
      <w:r>
        <w:t>[    ] A news-gathering organization as defined in KRS 189.635(8)(b)1a. to e.</w:t>
      </w:r>
    </w:p>
    <w:p w14:paraId="21395F95" w14:textId="311491B9" w:rsidR="00904DE0" w:rsidRDefault="00904DE0" w:rsidP="00904DE0">
      <w:pPr>
        <w:jc w:val="both"/>
      </w:pPr>
    </w:p>
    <w:p w14:paraId="7D2741B1" w14:textId="3ADC4BAB" w:rsidR="00904DE0" w:rsidRDefault="00904DE0" w:rsidP="00904DE0">
      <w:pPr>
        <w:jc w:val="both"/>
      </w:pPr>
      <w:r>
        <w:t>Signature:</w:t>
      </w:r>
      <w:r w:rsidR="00EA4FAE">
        <w:tab/>
      </w:r>
      <w:r w:rsidR="00EA4FAE">
        <w:tab/>
      </w:r>
      <w:r w:rsidR="00EA4FAE">
        <w:tab/>
      </w:r>
      <w:r w:rsidR="00EA4FAE">
        <w:tab/>
      </w:r>
      <w:r w:rsidR="00EA4FAE">
        <w:tab/>
      </w:r>
      <w:r w:rsidR="00EA4FAE">
        <w:tab/>
      </w:r>
      <w:r w:rsidR="00EA4FAE">
        <w:tab/>
      </w:r>
      <w:r w:rsidR="00EA4FAE">
        <w:tab/>
      </w:r>
      <w:r>
        <w:tab/>
      </w:r>
      <w:r>
        <w:tab/>
        <w:t xml:space="preserve">Date:  </w:t>
      </w:r>
    </w:p>
    <w:p w14:paraId="665857E6" w14:textId="6630FC47" w:rsidR="00904DE0" w:rsidRDefault="00904DE0" w:rsidP="00904DE0">
      <w:pPr>
        <w:jc w:val="both"/>
      </w:pPr>
    </w:p>
    <w:p w14:paraId="7C411501" w14:textId="77777777" w:rsidR="00EA4FAE" w:rsidRDefault="00EA4FAE" w:rsidP="00904DE0">
      <w:pPr>
        <w:jc w:val="both"/>
      </w:pPr>
    </w:p>
    <w:p w14:paraId="36D6923E" w14:textId="30432BC9" w:rsidR="00904DE0" w:rsidRPr="00904DE0" w:rsidRDefault="00904DE0" w:rsidP="00904DE0">
      <w:pPr>
        <w:jc w:val="both"/>
        <w:rPr>
          <w:rFonts w:ascii="Arial" w:hAnsi="Arial" w:cs="Arial"/>
          <w:sz w:val="24"/>
          <w:szCs w:val="24"/>
        </w:rPr>
      </w:pPr>
      <w:r>
        <w:t xml:space="preserve">Pursuant to KRS 61.876(4), the Office of Attorney General has promulgated by administrative regulation this form. </w:t>
      </w:r>
      <w:r>
        <w:rPr>
          <w:i/>
          <w:iCs/>
        </w:rPr>
        <w:t xml:space="preserve">See </w:t>
      </w:r>
      <w:r>
        <w:t>40 KAR 1:040.</w:t>
      </w:r>
    </w:p>
    <w:sectPr w:rsidR="00904DE0" w:rsidRPr="00904DE0" w:rsidSect="006A0024"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CE"/>
    <w:rsid w:val="000644FE"/>
    <w:rsid w:val="0009773D"/>
    <w:rsid w:val="000A2B59"/>
    <w:rsid w:val="0014417C"/>
    <w:rsid w:val="001D36AD"/>
    <w:rsid w:val="001F55CA"/>
    <w:rsid w:val="00280C2C"/>
    <w:rsid w:val="00332EAF"/>
    <w:rsid w:val="00353A95"/>
    <w:rsid w:val="003907B1"/>
    <w:rsid w:val="00395722"/>
    <w:rsid w:val="003C3D20"/>
    <w:rsid w:val="0047644D"/>
    <w:rsid w:val="004A3295"/>
    <w:rsid w:val="004B22DF"/>
    <w:rsid w:val="004E11FA"/>
    <w:rsid w:val="00531B6F"/>
    <w:rsid w:val="00534756"/>
    <w:rsid w:val="0057689C"/>
    <w:rsid w:val="00576E9B"/>
    <w:rsid w:val="00577B04"/>
    <w:rsid w:val="005D0264"/>
    <w:rsid w:val="005E4519"/>
    <w:rsid w:val="0060200A"/>
    <w:rsid w:val="00694844"/>
    <w:rsid w:val="006A0024"/>
    <w:rsid w:val="006A2A39"/>
    <w:rsid w:val="00773DDE"/>
    <w:rsid w:val="007A32CE"/>
    <w:rsid w:val="008223B2"/>
    <w:rsid w:val="00904DE0"/>
    <w:rsid w:val="00952062"/>
    <w:rsid w:val="00A2432A"/>
    <w:rsid w:val="00A51A89"/>
    <w:rsid w:val="00AA6F4A"/>
    <w:rsid w:val="00AB620B"/>
    <w:rsid w:val="00BA2F51"/>
    <w:rsid w:val="00BC1A0F"/>
    <w:rsid w:val="00BF2CC1"/>
    <w:rsid w:val="00BF7862"/>
    <w:rsid w:val="00C150B2"/>
    <w:rsid w:val="00CD3CF0"/>
    <w:rsid w:val="00D8645A"/>
    <w:rsid w:val="00DD4DE3"/>
    <w:rsid w:val="00E31265"/>
    <w:rsid w:val="00EA4FAE"/>
    <w:rsid w:val="00EC1164"/>
    <w:rsid w:val="00F047DA"/>
    <w:rsid w:val="00F5315B"/>
    <w:rsid w:val="00F93CF5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3591"/>
  <w15:chartTrackingRefBased/>
  <w15:docId w15:val="{12EEADFB-DAD9-4E6C-9CA8-9393DF76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A32CE"/>
  </w:style>
  <w:style w:type="paragraph" w:styleId="BalloonText">
    <w:name w:val="Balloon Text"/>
    <w:basedOn w:val="Normal"/>
    <w:link w:val="BalloonTextChar"/>
    <w:uiPriority w:val="99"/>
    <w:semiHidden/>
    <w:unhideWhenUsed/>
    <w:rsid w:val="00A51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5722"/>
    <w:rPr>
      <w:color w:val="605E5C"/>
      <w:shd w:val="clear" w:color="auto" w:fill="E1DFDD"/>
    </w:rPr>
  </w:style>
  <w:style w:type="paragraph" w:customStyle="1" w:styleId="Default">
    <w:name w:val="Default"/>
    <w:rsid w:val="00904DE0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47</TotalTime>
  <Pages>1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RLB</dc:creator>
  <cp:keywords/>
  <dc:description/>
  <cp:lastModifiedBy>Greg Cannon</cp:lastModifiedBy>
  <cp:revision>2</cp:revision>
  <cp:lastPrinted>2021-09-30T16:06:00Z</cp:lastPrinted>
  <dcterms:created xsi:type="dcterms:W3CDTF">2021-12-14T21:29:00Z</dcterms:created>
  <dcterms:modified xsi:type="dcterms:W3CDTF">2021-12-14T21:29:00Z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